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3" w:rsidRPr="009934CF" w:rsidRDefault="009579D8" w:rsidP="009934C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-195580</wp:posOffset>
                </wp:positionV>
                <wp:extent cx="1943100" cy="488950"/>
                <wp:effectExtent l="13335" t="13970" r="5715" b="1143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488950"/>
                          <a:chOff x="8460" y="543"/>
                          <a:chExt cx="3060" cy="770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543"/>
                            <a:ext cx="3060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CF" w:rsidRDefault="009934CF" w:rsidP="001520F8">
                              <w:r>
                                <w:rPr>
                                  <w:rFonts w:hint="eastAsia"/>
                                </w:rPr>
                                <w:t xml:space="preserve">職　</w:t>
                              </w:r>
                              <w:r w:rsidR="001520F8">
                                <w:rPr>
                                  <w:rFonts w:hint="eastAsia"/>
                                </w:rPr>
                                <w:t xml:space="preserve">　 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種　</w:t>
                              </w:r>
                              <w:r w:rsidR="001520F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　　号</w:t>
                              </w:r>
                            </w:p>
                          </w:txbxContent>
                        </wps:txbx>
                        <wps:bodyPr rot="0" vert="horz" wrap="square" lIns="72000" tIns="8890" rIns="72000" bIns="889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8460" y="86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10308" y="543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366.3pt;margin-top:-15.4pt;width:153pt;height:38.5pt;z-index:251658240" coordorigin="8460,543" coordsize="306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0;top:543;width:3060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0Kb8A&#10;AADaAAAADwAAAGRycy9kb3ducmV2LnhtbERPTYvCMBC9C/6HMII3Td2DlmpaRFyRdQ+uCuJtaMa2&#10;2ExKE7X7782CsMfH+15knanFg1pXWVYwGUcgiHOrKy4UnI6foxiE88gaa8uk4JccZGm/t8BE2yf/&#10;0OPgCxFC2CWooPS+SaR0eUkG3dg2xIG72tagD7AtpG7xGcJNLT+iaCoNVhwaSmxoVVJ+O9xNmLFr&#10;7H67MTbW6/N59i3jy5eJlRoOuuUchKfO/4vf7q1WMIO/K8EP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rQpvwAAANoAAAAPAAAAAAAAAAAAAAAAAJgCAABkcnMvZG93bnJl&#10;di54bWxQSwUGAAAAAAQABAD1AAAAhAMAAAAA&#10;">
                  <v:textbox inset="2mm,.7pt,2mm,.7pt">
                    <w:txbxContent>
                      <w:p w:rsidR="009934CF" w:rsidRDefault="009934CF" w:rsidP="001520F8">
                        <w:r>
                          <w:rPr>
                            <w:rFonts w:hint="eastAsia"/>
                          </w:rPr>
                          <w:t xml:space="preserve">職　</w:t>
                        </w:r>
                        <w:r w:rsidR="001520F8">
                          <w:rPr>
                            <w:rFonts w:hint="eastAsia"/>
                          </w:rPr>
                          <w:t xml:space="preserve">　 　</w:t>
                        </w:r>
                        <w:r>
                          <w:rPr>
                            <w:rFonts w:hint="eastAsia"/>
                          </w:rPr>
                          <w:t xml:space="preserve">　　種　</w:t>
                        </w:r>
                        <w:r w:rsidR="001520F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　　号</w:t>
                        </w:r>
                      </w:p>
                    </w:txbxContent>
                  </v:textbox>
                </v:shape>
                <v:line id="Line 20" o:spid="_x0000_s1028" style="position:absolute;visibility:visible;mso-wrap-style:square" from="8460,864" to="1152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3" o:spid="_x0000_s1029" style="position:absolute;visibility:visible;mso-wrap-style:square" from="10308,543" to="1030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D868D7" w:rsidRPr="009934CF">
        <w:rPr>
          <w:rFonts w:hint="eastAsia"/>
          <w:sz w:val="32"/>
          <w:szCs w:val="32"/>
        </w:rPr>
        <w:t>履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歴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書</w:t>
      </w:r>
    </w:p>
    <w:p w:rsidR="00D868D7" w:rsidRDefault="00D868D7"/>
    <w:tbl>
      <w:tblPr>
        <w:tblStyle w:val="a3"/>
        <w:tblpPr w:leftFromText="142" w:rightFromText="142" w:vertAnchor="text" w:horzAnchor="margin" w:tblpY="310"/>
        <w:tblW w:w="0" w:type="auto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1995"/>
        <w:gridCol w:w="4095"/>
        <w:gridCol w:w="2520"/>
      </w:tblGrid>
      <w:tr w:rsidR="009934CF">
        <w:trPr>
          <w:trHeight w:val="455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  <w:gridSpan w:val="2"/>
            <w:tcBorders>
              <w:bottom w:val="dashSmallGap" w:sz="4" w:space="0" w:color="auto"/>
            </w:tcBorders>
          </w:tcPr>
          <w:p w:rsidR="009934CF" w:rsidRDefault="009934CF" w:rsidP="009934CF"/>
        </w:tc>
        <w:tc>
          <w:tcPr>
            <w:tcW w:w="2520" w:type="dxa"/>
            <w:vMerge w:val="restart"/>
          </w:tcPr>
          <w:p w:rsidR="009934CF" w:rsidRDefault="009579D8" w:rsidP="009934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92075</wp:posOffset>
                      </wp:positionV>
                      <wp:extent cx="1260475" cy="1259840"/>
                      <wp:effectExtent l="9525" t="6350" r="6350" b="10160"/>
                      <wp:wrapNone/>
                      <wp:docPr id="5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EC6979">
                                    <w:rPr>
                                      <w:rFonts w:hint="eastAsia"/>
                                    </w:rPr>
                                    <w:t>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面貼付)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3.5×3.5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left:0;text-align:left;margin-left:7.5pt;margin-top:7.25pt;width:99.2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">
                      <o:lock v:ext="edit" aspectratio="t"/>
                      <v:textbox inset="5.85pt,.7pt,5.85pt,.7pt">
                        <w:txbxContent>
                          <w:p w:rsidR="009934CF" w:rsidRDefault="009934CF" w:rsidP="009934CF">
                            <w:pPr>
                              <w:jc w:val="center"/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C6979"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面貼付)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3.5×3.5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/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上半身、正面、無帽</w:t>
            </w:r>
          </w:p>
        </w:tc>
      </w:tr>
      <w:tr w:rsidR="009934CF">
        <w:trPr>
          <w:trHeight w:val="1378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 人 氏 名</w:t>
            </w:r>
          </w:p>
        </w:tc>
        <w:tc>
          <w:tcPr>
            <w:tcW w:w="6090" w:type="dxa"/>
            <w:gridSpan w:val="2"/>
            <w:tcBorders>
              <w:top w:val="dashSmallGap" w:sz="4" w:space="0" w:color="auto"/>
            </w:tcBorders>
          </w:tcPr>
          <w:p w:rsidR="009934CF" w:rsidRDefault="009934CF" w:rsidP="009934CF"/>
          <w:p w:rsidR="009934CF" w:rsidRDefault="009934CF" w:rsidP="009934CF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9934CF" w:rsidRDefault="009934CF" w:rsidP="009934CF"/>
          <w:p w:rsidR="009934CF" w:rsidRDefault="009934CF" w:rsidP="009934CF">
            <w:pPr>
              <w:ind w:firstLineChars="200" w:firstLine="420"/>
            </w:pPr>
            <w:r>
              <w:rPr>
                <w:rFonts w:hint="eastAsia"/>
              </w:rPr>
              <w:t>昭和　　年　　月　　日生　　男・女</w:t>
            </w:r>
          </w:p>
        </w:tc>
        <w:tc>
          <w:tcPr>
            <w:tcW w:w="2520" w:type="dxa"/>
            <w:vMerge/>
          </w:tcPr>
          <w:p w:rsidR="009934CF" w:rsidRDefault="009934CF" w:rsidP="009934CF"/>
        </w:tc>
      </w:tr>
      <w:tr w:rsidR="009934CF">
        <w:trPr>
          <w:trHeight w:val="904"/>
        </w:trPr>
        <w:tc>
          <w:tcPr>
            <w:tcW w:w="1893" w:type="dxa"/>
            <w:gridSpan w:val="3"/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090" w:type="dxa"/>
            <w:gridSpan w:val="2"/>
          </w:tcPr>
          <w:p w:rsidR="009934CF" w:rsidRDefault="009934CF" w:rsidP="009934CF"/>
          <w:p w:rsidR="009934CF" w:rsidRDefault="009934CF" w:rsidP="009934CF"/>
          <w:p w:rsidR="009934CF" w:rsidRDefault="009934CF" w:rsidP="009934CF">
            <w:pPr>
              <w:ind w:firstLineChars="200" w:firstLine="420"/>
            </w:pPr>
            <w:r>
              <w:rPr>
                <w:rFonts w:hint="eastAsia"/>
              </w:rPr>
              <w:t>本人との続柄（　　　　　　）</w:t>
            </w:r>
          </w:p>
        </w:tc>
        <w:tc>
          <w:tcPr>
            <w:tcW w:w="2520" w:type="dxa"/>
            <w:vMerge/>
          </w:tcPr>
          <w:p w:rsidR="009934CF" w:rsidRDefault="009934CF" w:rsidP="009934CF"/>
        </w:tc>
      </w:tr>
      <w:tr w:rsidR="009934CF">
        <w:trPr>
          <w:trHeight w:val="626"/>
        </w:trPr>
        <w:tc>
          <w:tcPr>
            <w:tcW w:w="1893" w:type="dxa"/>
            <w:gridSpan w:val="3"/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090" w:type="dxa"/>
            <w:gridSpan w:val="2"/>
            <w:vAlign w:val="center"/>
          </w:tcPr>
          <w:p w:rsidR="009934CF" w:rsidRDefault="009934CF" w:rsidP="009934CF">
            <w:pPr>
              <w:ind w:firstLineChars="1970" w:firstLine="4132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2520" w:type="dxa"/>
            <w:vMerge/>
          </w:tcPr>
          <w:p w:rsidR="009934CF" w:rsidRDefault="009934CF" w:rsidP="009934CF"/>
        </w:tc>
      </w:tr>
      <w:tr w:rsidR="009934CF">
        <w:trPr>
          <w:trHeight w:val="446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10" w:type="dxa"/>
            <w:gridSpan w:val="3"/>
            <w:tcBorders>
              <w:bottom w:val="dashSmallGap" w:sz="4" w:space="0" w:color="auto"/>
            </w:tcBorders>
          </w:tcPr>
          <w:p w:rsidR="009934CF" w:rsidRDefault="009934CF" w:rsidP="009934CF"/>
        </w:tc>
      </w:tr>
      <w:tr w:rsidR="009934CF">
        <w:trPr>
          <w:trHeight w:val="586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0" w:type="dxa"/>
            <w:gridSpan w:val="3"/>
            <w:tcBorders>
              <w:top w:val="dashSmallGap" w:sz="4" w:space="0" w:color="auto"/>
            </w:tcBorders>
          </w:tcPr>
          <w:p w:rsidR="009934CF" w:rsidRDefault="009934CF" w:rsidP="009934CF"/>
        </w:tc>
      </w:tr>
      <w:tr w:rsidR="009934CF">
        <w:trPr>
          <w:trHeight w:val="476"/>
        </w:trPr>
        <w:tc>
          <w:tcPr>
            <w:tcW w:w="1893" w:type="dxa"/>
            <w:gridSpan w:val="3"/>
            <w:tcBorders>
              <w:bottom w:val="double" w:sz="4" w:space="0" w:color="auto"/>
            </w:tcBorders>
            <w:vAlign w:val="center"/>
          </w:tcPr>
          <w:p w:rsidR="009934CF" w:rsidRDefault="009934CF" w:rsidP="009934CF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9934CF" w:rsidRDefault="009934CF" w:rsidP="009934CF"/>
        </w:tc>
        <w:tc>
          <w:tcPr>
            <w:tcW w:w="6615" w:type="dxa"/>
            <w:gridSpan w:val="2"/>
            <w:tcBorders>
              <w:bottom w:val="double" w:sz="4" w:space="0" w:color="auto"/>
            </w:tcBorders>
            <w:vAlign w:val="center"/>
          </w:tcPr>
          <w:p w:rsidR="009934CF" w:rsidRDefault="009934CF" w:rsidP="009934CF">
            <w:r>
              <w:rPr>
                <w:rFonts w:hint="eastAsia"/>
              </w:rPr>
              <w:t>電話　　　　　　　　　　　　　　　　呼出（　　　　　　　）方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gridSpan w:val="3"/>
            <w:tcBorders>
              <w:top w:val="double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学　　　　　歴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ind w:firstLineChars="2649" w:firstLine="5556"/>
            </w:pPr>
            <w:r>
              <w:rPr>
                <w:rFonts w:hint="eastAsia"/>
              </w:rPr>
              <w:t>中　学　校　卒　業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  <w:r>
              <w:rPr>
                <w:rFonts w:hint="eastAsia"/>
              </w:rPr>
              <w:t>職　　　　　歴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9934CF">
            <w:pPr>
              <w:jc w:val="center"/>
            </w:pPr>
          </w:p>
        </w:tc>
        <w:tc>
          <w:tcPr>
            <w:tcW w:w="8610" w:type="dxa"/>
            <w:gridSpan w:val="3"/>
            <w:vAlign w:val="center"/>
          </w:tcPr>
          <w:p w:rsidR="009934CF" w:rsidRDefault="009934CF" w:rsidP="009934CF">
            <w:pPr>
              <w:jc w:val="center"/>
            </w:pPr>
          </w:p>
        </w:tc>
      </w:tr>
    </w:tbl>
    <w:p w:rsidR="009934CF" w:rsidRDefault="009934CF" w:rsidP="009934CF">
      <w:pPr>
        <w:jc w:val="right"/>
      </w:pPr>
      <w:r w:rsidRPr="009934CF">
        <w:rPr>
          <w:rFonts w:hint="eastAsia"/>
        </w:rPr>
        <w:t>（平成　　年　　月　　日現在）</w:t>
      </w:r>
    </w:p>
    <w:p w:rsidR="00692CD9" w:rsidRDefault="00692CD9" w:rsidP="00692CD9">
      <w:pPr>
        <w:ind w:right="420"/>
        <w:rPr>
          <w:rFonts w:hint="eastAsia"/>
        </w:rPr>
      </w:pPr>
    </w:p>
    <w:tbl>
      <w:tblPr>
        <w:tblStyle w:val="a3"/>
        <w:tblpPr w:leftFromText="142" w:rightFromText="142" w:vertAnchor="text" w:horzAnchor="margin" w:tblpX="216" w:tblpY="310"/>
        <w:tblW w:w="0" w:type="auto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102"/>
        <w:gridCol w:w="2103"/>
        <w:gridCol w:w="735"/>
        <w:gridCol w:w="734"/>
        <w:gridCol w:w="3466"/>
        <w:gridCol w:w="735"/>
        <w:gridCol w:w="735"/>
      </w:tblGrid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/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特　　　技　・　資　　　格</w:t>
            </w: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73"/>
        </w:trPr>
        <w:tc>
          <w:tcPr>
            <w:tcW w:w="631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8610" w:type="dxa"/>
            <w:gridSpan w:val="7"/>
            <w:tcBorders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293"/>
        </w:trPr>
        <w:tc>
          <w:tcPr>
            <w:tcW w:w="63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579D8" w:rsidRDefault="009579D8" w:rsidP="00892433">
            <w:pPr>
              <w:ind w:left="113" w:right="113"/>
              <w:jc w:val="center"/>
            </w:pPr>
            <w:r>
              <w:rPr>
                <w:rFonts w:hint="eastAsia"/>
              </w:rPr>
              <w:t>家 族 の 状 況</w:t>
            </w:r>
          </w:p>
        </w:tc>
        <w:tc>
          <w:tcPr>
            <w:tcW w:w="34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9579D8" w:rsidTr="00892433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9579D8" w:rsidRDefault="009579D8" w:rsidP="00892433"/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9579D8" w:rsidRDefault="009579D8" w:rsidP="00892433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9579D8" w:rsidRDefault="009579D8" w:rsidP="00892433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522"/>
        </w:trPr>
        <w:tc>
          <w:tcPr>
            <w:tcW w:w="63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79D8" w:rsidRDefault="009579D8" w:rsidP="00892433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79D8" w:rsidRDefault="009579D8" w:rsidP="00892433">
            <w:pPr>
              <w:jc w:val="center"/>
            </w:pPr>
          </w:p>
        </w:tc>
      </w:tr>
      <w:tr w:rsidR="009579D8" w:rsidTr="00892433">
        <w:trPr>
          <w:trHeight w:val="1375"/>
        </w:trPr>
        <w:tc>
          <w:tcPr>
            <w:tcW w:w="199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ind w:leftChars="42" w:left="88"/>
            </w:pPr>
            <w:r>
              <w:rPr>
                <w:rFonts w:hint="eastAsia"/>
              </w:rPr>
              <w:t>帰　省　後　の</w:t>
            </w:r>
          </w:p>
          <w:p w:rsidR="009579D8" w:rsidRDefault="009579D8" w:rsidP="00892433">
            <w:pPr>
              <w:ind w:leftChars="42" w:left="88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850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79D8" w:rsidRDefault="009579D8" w:rsidP="00892433">
            <w:pPr>
              <w:ind w:leftChars="42" w:left="88"/>
            </w:pPr>
            <w:r>
              <w:rPr>
                <w:rFonts w:hint="eastAsia"/>
              </w:rPr>
              <w:t>郵便番号</w:t>
            </w:r>
          </w:p>
          <w:p w:rsidR="009579D8" w:rsidRDefault="009579D8" w:rsidP="00892433">
            <w:pPr>
              <w:ind w:leftChars="42" w:left="88"/>
            </w:pPr>
          </w:p>
          <w:p w:rsidR="009579D8" w:rsidRDefault="009579D8" w:rsidP="00892433">
            <w:pPr>
              <w:ind w:leftChars="42" w:left="88"/>
            </w:pPr>
          </w:p>
          <w:p w:rsidR="009579D8" w:rsidRDefault="009579D8" w:rsidP="00892433">
            <w:pPr>
              <w:ind w:leftChars="42" w:left="88" w:firstLineChars="2261" w:firstLine="4743"/>
            </w:pPr>
            <w:r>
              <w:rPr>
                <w:rFonts w:hint="eastAsia"/>
              </w:rPr>
              <w:t>（電話　　　－　　　－　　　　）</w:t>
            </w:r>
          </w:p>
        </w:tc>
      </w:tr>
      <w:tr w:rsidR="009579D8" w:rsidTr="00892433">
        <w:trPr>
          <w:trHeight w:val="1986"/>
        </w:trPr>
        <w:tc>
          <w:tcPr>
            <w:tcW w:w="10503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9579D8" w:rsidRDefault="009579D8" w:rsidP="00892433">
            <w:pPr>
              <w:ind w:leftChars="42" w:left="88"/>
            </w:pPr>
            <w:r>
              <w:rPr>
                <w:rFonts w:hint="eastAsia"/>
              </w:rPr>
              <w:t>希　望　事　項</w:t>
            </w:r>
          </w:p>
          <w:p w:rsidR="009579D8" w:rsidRDefault="009579D8" w:rsidP="00892433">
            <w:pPr>
              <w:ind w:leftChars="42" w:left="88"/>
            </w:pPr>
            <w:r>
              <w:rPr>
                <w:rFonts w:hint="eastAsia"/>
              </w:rPr>
              <w:t>そ　　の　　他</w:t>
            </w:r>
          </w:p>
        </w:tc>
      </w:tr>
      <w:tr w:rsidR="009579D8" w:rsidTr="00892433">
        <w:trPr>
          <w:trHeight w:val="3201"/>
        </w:trPr>
        <w:tc>
          <w:tcPr>
            <w:tcW w:w="10503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9579D8" w:rsidRDefault="009579D8" w:rsidP="00892433"/>
          <w:p w:rsidR="009579D8" w:rsidRDefault="009579D8" w:rsidP="00892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71755</wp:posOffset>
                      </wp:positionV>
                      <wp:extent cx="1260475" cy="1259840"/>
                      <wp:effectExtent l="13970" t="5080" r="11430" b="11430"/>
                      <wp:wrapNone/>
                      <wp:docPr id="4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</w:p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</w:p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(上半分貼付)</w:t>
                                  </w:r>
                                </w:p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</w:p>
                                <w:p w:rsidR="009579D8" w:rsidRDefault="009579D8" w:rsidP="009579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3.5×3.5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1" style="position:absolute;left:0;text-align:left;margin-left:409.85pt;margin-top:5.65pt;width:99.2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" strokeweight=".5pt">
                      <o:lock v:ext="edit" aspectratio="t"/>
                      <v:textbox inset="5.85pt,.7pt,5.85pt,.7pt">
                        <w:txbxContent>
                          <w:p w:rsidR="009579D8" w:rsidRDefault="009579D8" w:rsidP="009579D8">
                            <w:pPr>
                              <w:jc w:val="center"/>
                            </w:pPr>
                          </w:p>
                          <w:p w:rsidR="009579D8" w:rsidRDefault="009579D8" w:rsidP="009579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9579D8" w:rsidRDefault="009579D8" w:rsidP="009579D8">
                            <w:pPr>
                              <w:jc w:val="center"/>
                            </w:pPr>
                          </w:p>
                          <w:p w:rsidR="009579D8" w:rsidRDefault="009579D8" w:rsidP="009579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(上半分貼付)</w:t>
                            </w:r>
                          </w:p>
                          <w:p w:rsidR="009579D8" w:rsidRDefault="009579D8" w:rsidP="009579D8">
                            <w:pPr>
                              <w:jc w:val="center"/>
                            </w:pPr>
                          </w:p>
                          <w:p w:rsidR="009579D8" w:rsidRDefault="009579D8" w:rsidP="009579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3.5×3.5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記載上の注意</w:t>
            </w:r>
          </w:p>
          <w:p w:rsidR="009579D8" w:rsidRDefault="009579D8" w:rsidP="00892433">
            <w:r>
              <w:rPr>
                <w:rFonts w:hint="eastAsia"/>
              </w:rPr>
              <w:t>(1)　学歴欄は、中学校卒業以降の学歴について記入すること。</w:t>
            </w:r>
          </w:p>
          <w:p w:rsidR="009579D8" w:rsidRDefault="009579D8" w:rsidP="00892433">
            <w:r>
              <w:rPr>
                <w:rFonts w:hint="eastAsia"/>
              </w:rPr>
              <w:t>(2)　職歴欄は、最終学歴後の職歴を具体的に記入すること。</w:t>
            </w:r>
          </w:p>
          <w:p w:rsidR="009579D8" w:rsidRDefault="009579D8" w:rsidP="00892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413385</wp:posOffset>
                      </wp:positionV>
                      <wp:extent cx="605790" cy="0"/>
                      <wp:effectExtent l="13970" t="5715" r="5080" b="762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32.55pt" to="433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110490</wp:posOffset>
                      </wp:positionV>
                      <wp:extent cx="0" cy="634365"/>
                      <wp:effectExtent l="7620" t="5715" r="11430" b="762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4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1pt,8.7pt" to="509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 例：○年○月○日××株式会社(△△課)入社（正社員、アルバイト等）</w:t>
            </w:r>
          </w:p>
          <w:p w:rsidR="009579D8" w:rsidRDefault="009579D8" w:rsidP="00892433">
            <w:r>
              <w:rPr>
                <w:rFonts w:hint="eastAsia"/>
              </w:rPr>
              <w:t xml:space="preserve">　　　　 ○年○月○日　同　上　　退　社</w:t>
            </w:r>
          </w:p>
          <w:p w:rsidR="009579D8" w:rsidRDefault="009579D8" w:rsidP="00892433">
            <w:r>
              <w:rPr>
                <w:rFonts w:hint="eastAsia"/>
              </w:rPr>
              <w:t>(3)　卒業後特に職に就いていない場合には、○年○月○日～在家庭（家事手伝、</w:t>
            </w:r>
          </w:p>
          <w:p w:rsidR="009579D8" w:rsidRPr="00985352" w:rsidRDefault="009579D8" w:rsidP="00892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158115</wp:posOffset>
                      </wp:positionV>
                      <wp:extent cx="1256030" cy="0"/>
                      <wp:effectExtent l="8890" t="5715" r="11430" b="1333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pt,12.45pt" to="50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Qs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 自家営業、農業に従事等）と記入すること。</w:t>
            </w:r>
          </w:p>
        </w:tc>
      </w:tr>
    </w:tbl>
    <w:p w:rsidR="009579D8" w:rsidRPr="009579D8" w:rsidRDefault="009579D8" w:rsidP="00692CD9">
      <w:pPr>
        <w:ind w:right="420"/>
      </w:pPr>
      <w:bookmarkStart w:id="0" w:name="_GoBack"/>
      <w:bookmarkEnd w:id="0"/>
    </w:p>
    <w:sectPr w:rsidR="009579D8" w:rsidRPr="009579D8" w:rsidSect="009579D8">
      <w:pgSz w:w="11906" w:h="16838" w:code="9"/>
      <w:pgMar w:top="851" w:right="454" w:bottom="567" w:left="964" w:header="851" w:footer="992" w:gutter="0"/>
      <w:cols w:space="425"/>
      <w:docGrid w:type="linesAndChars" w:linePitch="308" w:charSpace="-2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C" w:rsidRDefault="001E717C" w:rsidP="001E717C">
      <w:r>
        <w:separator/>
      </w:r>
    </w:p>
  </w:endnote>
  <w:endnote w:type="continuationSeparator" w:id="0">
    <w:p w:rsidR="001E717C" w:rsidRDefault="001E717C" w:rsidP="001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C" w:rsidRDefault="001E717C" w:rsidP="001E717C">
      <w:r>
        <w:separator/>
      </w:r>
    </w:p>
  </w:footnote>
  <w:footnote w:type="continuationSeparator" w:id="0">
    <w:p w:rsidR="001E717C" w:rsidRDefault="001E717C" w:rsidP="001E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3"/>
    <w:rsid w:val="001520F8"/>
    <w:rsid w:val="001E717C"/>
    <w:rsid w:val="00246FEE"/>
    <w:rsid w:val="00337FD9"/>
    <w:rsid w:val="003A137D"/>
    <w:rsid w:val="00633591"/>
    <w:rsid w:val="00692CD9"/>
    <w:rsid w:val="00852027"/>
    <w:rsid w:val="00917F98"/>
    <w:rsid w:val="009579D8"/>
    <w:rsid w:val="009934CF"/>
    <w:rsid w:val="009D7EE3"/>
    <w:rsid w:val="00A12C9F"/>
    <w:rsid w:val="00D868D7"/>
    <w:rsid w:val="00E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7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717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E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717C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7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717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E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717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1117\Application%20Data\Microsoft\Templates\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標準様式.dot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兵庫県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creator>m091117</dc:creator>
  <cp:lastModifiedBy>兵庫県</cp:lastModifiedBy>
  <cp:revision>2</cp:revision>
  <cp:lastPrinted>2015-06-16T00:27:00Z</cp:lastPrinted>
  <dcterms:created xsi:type="dcterms:W3CDTF">2015-06-16T00:30:00Z</dcterms:created>
  <dcterms:modified xsi:type="dcterms:W3CDTF">2015-06-16T00:30:00Z</dcterms:modified>
</cp:coreProperties>
</file>