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E3" w:rsidRPr="009934CF" w:rsidRDefault="00C02E9B" w:rsidP="009934CF">
      <w:pPr>
        <w:jc w:val="center"/>
        <w:rPr>
          <w:sz w:val="32"/>
          <w:szCs w:val="32"/>
        </w:rPr>
      </w:pPr>
      <w:r>
        <w:rPr>
          <w:noProof/>
        </w:rPr>
        <w:pict>
          <v:group id="_x0000_s1049" style="position:absolute;left:0;text-align:left;margin-left:366.3pt;margin-top:-15.4pt;width:153pt;height:38.5pt;z-index:251655680" coordorigin="8460,543" coordsize="3060,77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8460;top:543;width:3060;height:770">
              <v:textbox inset="2mm,.7pt,2mm,.7pt">
                <w:txbxContent>
                  <w:p w:rsidR="009934CF" w:rsidRDefault="009934CF" w:rsidP="001520F8">
                    <w:r>
                      <w:rPr>
                        <w:rFonts w:hint="eastAsia"/>
                      </w:rPr>
                      <w:t xml:space="preserve">職　</w:t>
                    </w:r>
                    <w:r w:rsidR="001520F8">
                      <w:rPr>
                        <w:rFonts w:hint="eastAsia"/>
                      </w:rPr>
                      <w:t xml:space="preserve">　 　</w:t>
                    </w:r>
                    <w:r>
                      <w:rPr>
                        <w:rFonts w:hint="eastAsia"/>
                      </w:rPr>
                      <w:t xml:space="preserve">　　種　</w:t>
                    </w:r>
                    <w:r w:rsidR="001520F8"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番　　号</w:t>
                    </w:r>
                  </w:p>
                </w:txbxContent>
              </v:textbox>
            </v:shape>
            <v:line id="_x0000_s1044" style="position:absolute" from="8460,864" to="11520,864"/>
            <v:line id="_x0000_s1047" style="position:absolute" from="10308,543" to="10308,1313"/>
          </v:group>
        </w:pict>
      </w:r>
      <w:r w:rsidR="00D868D7" w:rsidRPr="009934CF">
        <w:rPr>
          <w:rFonts w:hint="eastAsia"/>
          <w:sz w:val="32"/>
          <w:szCs w:val="32"/>
        </w:rPr>
        <w:t>履</w:t>
      </w:r>
      <w:r w:rsidR="009934CF">
        <w:rPr>
          <w:rFonts w:hint="eastAsia"/>
          <w:sz w:val="32"/>
          <w:szCs w:val="32"/>
        </w:rPr>
        <w:t xml:space="preserve">　　　　</w:t>
      </w:r>
      <w:r w:rsidR="00D868D7" w:rsidRPr="009934CF">
        <w:rPr>
          <w:rFonts w:hint="eastAsia"/>
          <w:sz w:val="32"/>
          <w:szCs w:val="32"/>
        </w:rPr>
        <w:t>歴</w:t>
      </w:r>
      <w:r w:rsidR="009934CF">
        <w:rPr>
          <w:rFonts w:hint="eastAsia"/>
          <w:sz w:val="32"/>
          <w:szCs w:val="32"/>
        </w:rPr>
        <w:t xml:space="preserve">　　　　</w:t>
      </w:r>
      <w:r w:rsidR="00D868D7" w:rsidRPr="009934CF">
        <w:rPr>
          <w:rFonts w:hint="eastAsia"/>
          <w:sz w:val="32"/>
          <w:szCs w:val="32"/>
        </w:rPr>
        <w:t>書</w:t>
      </w:r>
    </w:p>
    <w:p w:rsidR="00D868D7" w:rsidRPr="00145A9C" w:rsidRDefault="00145A9C">
      <w:pPr>
        <w:rPr>
          <w:sz w:val="28"/>
          <w:szCs w:val="28"/>
        </w:rPr>
      </w:pPr>
      <w:r w:rsidRPr="00145A9C">
        <w:rPr>
          <w:rFonts w:hint="eastAsia"/>
          <w:sz w:val="28"/>
          <w:szCs w:val="28"/>
        </w:rPr>
        <w:t>【医師記入例】</w:t>
      </w:r>
    </w:p>
    <w:tbl>
      <w:tblPr>
        <w:tblStyle w:val="a3"/>
        <w:tblpPr w:leftFromText="142" w:rightFromText="142" w:vertAnchor="text" w:horzAnchor="margin" w:tblpY="310"/>
        <w:tblW w:w="0" w:type="auto"/>
        <w:tblLook w:val="01E0" w:firstRow="1" w:lastRow="1" w:firstColumn="1" w:lastColumn="1" w:noHBand="0" w:noVBand="0"/>
      </w:tblPr>
      <w:tblGrid>
        <w:gridCol w:w="631"/>
        <w:gridCol w:w="631"/>
        <w:gridCol w:w="631"/>
        <w:gridCol w:w="1995"/>
        <w:gridCol w:w="3480"/>
        <w:gridCol w:w="615"/>
        <w:gridCol w:w="2520"/>
      </w:tblGrid>
      <w:tr w:rsidR="009934CF">
        <w:trPr>
          <w:trHeight w:val="455"/>
        </w:trPr>
        <w:tc>
          <w:tcPr>
            <w:tcW w:w="1893" w:type="dxa"/>
            <w:gridSpan w:val="3"/>
            <w:tcBorders>
              <w:bottom w:val="dashSmallGap" w:sz="4" w:space="0" w:color="auto"/>
            </w:tcBorders>
            <w:vAlign w:val="center"/>
          </w:tcPr>
          <w:p w:rsidR="009934CF" w:rsidRDefault="009934CF" w:rsidP="00CF1F02">
            <w:pPr>
              <w:ind w:leftChars="100" w:left="210" w:rightChars="98" w:right="206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90" w:type="dxa"/>
            <w:gridSpan w:val="3"/>
            <w:tcBorders>
              <w:bottom w:val="dashSmallGap" w:sz="4" w:space="0" w:color="auto"/>
            </w:tcBorders>
          </w:tcPr>
          <w:p w:rsidR="009934CF" w:rsidRDefault="0039489D" w:rsidP="0039489D">
            <w:pPr>
              <w:ind w:firstLineChars="399" w:firstLine="837"/>
            </w:pPr>
            <w:proofErr w:type="gramStart"/>
            <w:r>
              <w:rPr>
                <w:rFonts w:hint="eastAsia"/>
              </w:rPr>
              <w:t>びょう</w:t>
            </w:r>
            <w:proofErr w:type="gramEnd"/>
            <w:r>
              <w:rPr>
                <w:rFonts w:hint="eastAsia"/>
              </w:rPr>
              <w:t>いん　はなこ</w:t>
            </w:r>
          </w:p>
        </w:tc>
        <w:tc>
          <w:tcPr>
            <w:tcW w:w="2520" w:type="dxa"/>
            <w:vMerge w:val="restart"/>
          </w:tcPr>
          <w:p w:rsidR="009934CF" w:rsidRDefault="00C02E9B" w:rsidP="00CF1F02">
            <w:r>
              <w:rPr>
                <w:noProof/>
              </w:rPr>
              <w:pict>
                <v:rect id="_x0000_s1038" style="position:absolute;left:0;text-align:left;margin-left:7.5pt;margin-top:7.25pt;width:99.25pt;height:99.2pt;z-index:251654656;mso-position-horizontal-relative:text;mso-position-vertical-relative:text">
                  <o:lock v:ext="edit" aspectratio="t"/>
                  <v:textbox style="mso-next-textbox:#_x0000_s1038" inset="5.85pt,.7pt,5.85pt,.7pt">
                    <w:txbxContent>
                      <w:p w:rsidR="009934CF" w:rsidRDefault="009934CF" w:rsidP="009934CF">
                        <w:pPr>
                          <w:jc w:val="center"/>
                        </w:pPr>
                      </w:p>
                      <w:p w:rsidR="009934CF" w:rsidRDefault="009934CF" w:rsidP="009934C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写　</w:t>
                        </w:r>
                        <w:r>
                          <w:rPr>
                            <w:rFonts w:hint="eastAsia"/>
                          </w:rPr>
                          <w:t>真</w:t>
                        </w:r>
                      </w:p>
                      <w:p w:rsidR="009934CF" w:rsidRDefault="009934CF" w:rsidP="009934CF">
                        <w:pPr>
                          <w:jc w:val="center"/>
                        </w:pPr>
                      </w:p>
                      <w:p w:rsidR="009934CF" w:rsidRDefault="009934CF" w:rsidP="009934C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 w:rsidR="00EC6979">
                          <w:rPr>
                            <w:rFonts w:hint="eastAsia"/>
                          </w:rPr>
                          <w:t>全</w:t>
                        </w:r>
                        <w:r>
                          <w:rPr>
                            <w:rFonts w:hint="eastAsia"/>
                          </w:rPr>
                          <w:t>面貼付)</w:t>
                        </w:r>
                      </w:p>
                      <w:p w:rsidR="009934CF" w:rsidRDefault="009934CF" w:rsidP="009934CF">
                        <w:pPr>
                          <w:jc w:val="center"/>
                        </w:pPr>
                      </w:p>
                      <w:p w:rsidR="009934CF" w:rsidRDefault="009934CF" w:rsidP="009934C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3.5×3.5</w:t>
                        </w:r>
                      </w:p>
                    </w:txbxContent>
                  </v:textbox>
                </v:rect>
              </w:pict>
            </w:r>
          </w:p>
          <w:p w:rsidR="009934CF" w:rsidRDefault="009934CF" w:rsidP="00CF1F02"/>
          <w:p w:rsidR="009934CF" w:rsidRDefault="009934CF" w:rsidP="00CF1F02"/>
          <w:p w:rsidR="009934CF" w:rsidRDefault="009934CF" w:rsidP="00CF1F02"/>
          <w:p w:rsidR="009934CF" w:rsidRDefault="009934CF" w:rsidP="00CF1F02"/>
          <w:p w:rsidR="009934CF" w:rsidRDefault="009934CF" w:rsidP="00CF1F02"/>
          <w:p w:rsidR="009934CF" w:rsidRDefault="009934CF" w:rsidP="00CF1F02"/>
          <w:p w:rsidR="009934CF" w:rsidRDefault="009934CF" w:rsidP="00CF1F02"/>
          <w:p w:rsidR="009934CF" w:rsidRDefault="009934CF" w:rsidP="00CF1F02"/>
          <w:p w:rsidR="009934CF" w:rsidRDefault="009934CF" w:rsidP="00CF1F02">
            <w:pPr>
              <w:jc w:val="center"/>
            </w:pPr>
            <w:r>
              <w:rPr>
                <w:rFonts w:hint="eastAsia"/>
              </w:rPr>
              <w:t>上半身、正面、無帽</w:t>
            </w:r>
          </w:p>
        </w:tc>
      </w:tr>
      <w:tr w:rsidR="009934CF">
        <w:trPr>
          <w:trHeight w:val="1375"/>
        </w:trPr>
        <w:tc>
          <w:tcPr>
            <w:tcW w:w="1893" w:type="dxa"/>
            <w:gridSpan w:val="3"/>
            <w:tcBorders>
              <w:top w:val="dashSmallGap" w:sz="4" w:space="0" w:color="auto"/>
            </w:tcBorders>
            <w:vAlign w:val="center"/>
          </w:tcPr>
          <w:p w:rsidR="009934CF" w:rsidRDefault="009934CF" w:rsidP="00CF1F02">
            <w:pPr>
              <w:ind w:leftChars="100" w:left="210" w:rightChars="98" w:right="206"/>
              <w:jc w:val="distribute"/>
            </w:pPr>
            <w:r>
              <w:rPr>
                <w:rFonts w:hint="eastAsia"/>
              </w:rPr>
              <w:t>本 人 氏 名</w:t>
            </w:r>
          </w:p>
        </w:tc>
        <w:tc>
          <w:tcPr>
            <w:tcW w:w="6090" w:type="dxa"/>
            <w:gridSpan w:val="3"/>
            <w:tcBorders>
              <w:top w:val="dashSmallGap" w:sz="4" w:space="0" w:color="auto"/>
            </w:tcBorders>
          </w:tcPr>
          <w:p w:rsidR="0039489D" w:rsidRPr="0039489D" w:rsidRDefault="0039489D" w:rsidP="00CF1F02">
            <w:pPr>
              <w:rPr>
                <w:sz w:val="18"/>
                <w:szCs w:val="18"/>
              </w:rPr>
            </w:pPr>
          </w:p>
          <w:p w:rsidR="009934CF" w:rsidRPr="0039489D" w:rsidRDefault="0039489D" w:rsidP="0039489D">
            <w:pPr>
              <w:ind w:firstLineChars="200" w:firstLine="783"/>
              <w:rPr>
                <w:b/>
                <w:sz w:val="40"/>
                <w:szCs w:val="40"/>
              </w:rPr>
            </w:pPr>
            <w:r w:rsidRPr="0039489D">
              <w:rPr>
                <w:rFonts w:hint="eastAsia"/>
                <w:b/>
                <w:sz w:val="40"/>
                <w:szCs w:val="40"/>
              </w:rPr>
              <w:t>病院　花子</w:t>
            </w:r>
          </w:p>
          <w:p w:rsidR="009934CF" w:rsidRDefault="009934CF" w:rsidP="00CF1F02">
            <w:r>
              <w:rPr>
                <w:rFonts w:hint="eastAsia"/>
              </w:rPr>
              <w:t xml:space="preserve">　　　　　　　　　　　　　　　　　　　　　　　　　㊞</w:t>
            </w:r>
          </w:p>
          <w:p w:rsidR="009934CF" w:rsidRDefault="00C02E9B" w:rsidP="00CF1F02">
            <w:pPr>
              <w:ind w:firstLineChars="200" w:firstLine="420"/>
            </w:pPr>
            <w:r>
              <w:rPr>
                <w:noProof/>
              </w:rPr>
              <w:pict>
                <v:oval id="_x0000_s1052" style="position:absolute;left:0;text-align:left;margin-left:187.2pt;margin-top:-.6pt;width:21.7pt;height:15.4pt;z-index:251656704" filled="f">
                  <v:textbox inset="5.85pt,.7pt,5.85pt,.7pt"/>
                </v:oval>
              </w:pict>
            </w:r>
            <w:r w:rsidR="009934CF">
              <w:rPr>
                <w:rFonts w:hint="eastAsia"/>
              </w:rPr>
              <w:t>昭和</w:t>
            </w:r>
            <w:r w:rsidR="0039489D">
              <w:rPr>
                <w:rFonts w:hint="eastAsia"/>
              </w:rPr>
              <w:t>３３</w:t>
            </w:r>
            <w:r w:rsidR="009934CF">
              <w:rPr>
                <w:rFonts w:hint="eastAsia"/>
              </w:rPr>
              <w:t>年</w:t>
            </w:r>
            <w:r w:rsidR="0039489D">
              <w:rPr>
                <w:rFonts w:hint="eastAsia"/>
              </w:rPr>
              <w:t>１２</w:t>
            </w:r>
            <w:r w:rsidR="009934CF">
              <w:rPr>
                <w:rFonts w:hint="eastAsia"/>
              </w:rPr>
              <w:t>月</w:t>
            </w:r>
            <w:r w:rsidR="0039489D">
              <w:rPr>
                <w:rFonts w:hint="eastAsia"/>
              </w:rPr>
              <w:t>１５</w:t>
            </w:r>
            <w:r w:rsidR="009934CF">
              <w:rPr>
                <w:rFonts w:hint="eastAsia"/>
              </w:rPr>
              <w:t>日生　　男・女</w:t>
            </w:r>
          </w:p>
        </w:tc>
        <w:tc>
          <w:tcPr>
            <w:tcW w:w="2520" w:type="dxa"/>
            <w:vMerge/>
          </w:tcPr>
          <w:p w:rsidR="009934CF" w:rsidRDefault="009934CF" w:rsidP="00CF1F02"/>
        </w:tc>
      </w:tr>
      <w:tr w:rsidR="009934CF">
        <w:trPr>
          <w:trHeight w:val="747"/>
        </w:trPr>
        <w:tc>
          <w:tcPr>
            <w:tcW w:w="1893" w:type="dxa"/>
            <w:gridSpan w:val="3"/>
            <w:vAlign w:val="center"/>
          </w:tcPr>
          <w:p w:rsidR="009934CF" w:rsidRDefault="009934CF" w:rsidP="00CF1F02">
            <w:pPr>
              <w:ind w:leftChars="100" w:left="210" w:rightChars="98" w:right="206"/>
              <w:jc w:val="distribute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6090" w:type="dxa"/>
            <w:gridSpan w:val="3"/>
          </w:tcPr>
          <w:p w:rsidR="009934CF" w:rsidRDefault="009934CF" w:rsidP="00CF1F02"/>
          <w:p w:rsidR="009934CF" w:rsidRDefault="009934CF" w:rsidP="00CF1F02">
            <w:pPr>
              <w:ind w:firstLineChars="200" w:firstLine="420"/>
            </w:pPr>
            <w:r>
              <w:rPr>
                <w:rFonts w:hint="eastAsia"/>
              </w:rPr>
              <w:t>本人との続柄（　　　　　　）</w:t>
            </w:r>
          </w:p>
        </w:tc>
        <w:tc>
          <w:tcPr>
            <w:tcW w:w="2520" w:type="dxa"/>
            <w:vMerge/>
          </w:tcPr>
          <w:p w:rsidR="009934CF" w:rsidRDefault="009934CF" w:rsidP="00CF1F02"/>
        </w:tc>
      </w:tr>
      <w:tr w:rsidR="009934CF">
        <w:trPr>
          <w:trHeight w:val="626"/>
        </w:trPr>
        <w:tc>
          <w:tcPr>
            <w:tcW w:w="1893" w:type="dxa"/>
            <w:gridSpan w:val="3"/>
            <w:vAlign w:val="center"/>
          </w:tcPr>
          <w:p w:rsidR="009934CF" w:rsidRDefault="009934CF" w:rsidP="00CF1F02">
            <w:pPr>
              <w:ind w:leftChars="100" w:left="210" w:rightChars="98" w:right="206"/>
              <w:jc w:val="distribute"/>
            </w:pPr>
            <w:r>
              <w:rPr>
                <w:rFonts w:hint="eastAsia"/>
              </w:rPr>
              <w:t>本籍地</w:t>
            </w:r>
          </w:p>
        </w:tc>
        <w:tc>
          <w:tcPr>
            <w:tcW w:w="6090" w:type="dxa"/>
            <w:gridSpan w:val="3"/>
            <w:vAlign w:val="center"/>
          </w:tcPr>
          <w:p w:rsidR="009934CF" w:rsidRDefault="00C02E9B" w:rsidP="0039489D">
            <w:pPr>
              <w:ind w:firstLineChars="300" w:firstLine="929"/>
            </w:pPr>
            <w:r>
              <w:rPr>
                <w:noProof/>
                <w:sz w:val="32"/>
                <w:szCs w:val="32"/>
              </w:rPr>
              <w:pict>
                <v:oval id="_x0000_s1055" style="position:absolute;left:0;text-align:left;margin-left:246.05pt;margin-top:5.95pt;width:21.8pt;height:23.1pt;z-index:251657728;mso-position-horizontal-relative:text;mso-position-vertical-relative:text" filled="f">
                  <v:textbox inset="5.85pt,.7pt,5.85pt,.7pt"/>
                </v:oval>
              </w:pict>
            </w:r>
            <w:r w:rsidR="0039489D" w:rsidRPr="0039489D">
              <w:rPr>
                <w:rFonts w:hint="eastAsia"/>
                <w:sz w:val="32"/>
                <w:szCs w:val="32"/>
              </w:rPr>
              <w:t>兵庫県</w:t>
            </w:r>
            <w:r w:rsidR="0039489D">
              <w:rPr>
                <w:rFonts w:hint="eastAsia"/>
                <w:sz w:val="32"/>
                <w:szCs w:val="32"/>
              </w:rPr>
              <w:t xml:space="preserve">　　　　</w:t>
            </w:r>
            <w:r w:rsidR="0039489D">
              <w:rPr>
                <w:rFonts w:hint="eastAsia"/>
              </w:rPr>
              <w:t xml:space="preserve">　　　</w:t>
            </w:r>
            <w:r w:rsidR="009934CF">
              <w:rPr>
                <w:rFonts w:hint="eastAsia"/>
              </w:rPr>
              <w:t>都・道・府・県</w:t>
            </w:r>
          </w:p>
        </w:tc>
        <w:tc>
          <w:tcPr>
            <w:tcW w:w="2520" w:type="dxa"/>
            <w:vMerge/>
          </w:tcPr>
          <w:p w:rsidR="009934CF" w:rsidRDefault="009934CF" w:rsidP="00CF1F02"/>
        </w:tc>
      </w:tr>
      <w:tr w:rsidR="009934CF">
        <w:trPr>
          <w:trHeight w:val="287"/>
        </w:trPr>
        <w:tc>
          <w:tcPr>
            <w:tcW w:w="1893" w:type="dxa"/>
            <w:gridSpan w:val="3"/>
            <w:tcBorders>
              <w:bottom w:val="dashSmallGap" w:sz="4" w:space="0" w:color="auto"/>
            </w:tcBorders>
            <w:vAlign w:val="center"/>
          </w:tcPr>
          <w:p w:rsidR="009934CF" w:rsidRDefault="009934CF" w:rsidP="00CF1F02">
            <w:pPr>
              <w:ind w:leftChars="100" w:left="210" w:rightChars="98" w:right="206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610" w:type="dxa"/>
            <w:gridSpan w:val="4"/>
            <w:tcBorders>
              <w:bottom w:val="dashSmallGap" w:sz="4" w:space="0" w:color="auto"/>
            </w:tcBorders>
          </w:tcPr>
          <w:p w:rsidR="009934CF" w:rsidRDefault="0039489D" w:rsidP="00CF1F02">
            <w:r>
              <w:rPr>
                <w:rFonts w:hint="eastAsia"/>
              </w:rPr>
              <w:t xml:space="preserve">　こうべしちゅう</w:t>
            </w:r>
            <w:proofErr w:type="gramStart"/>
            <w:r>
              <w:rPr>
                <w:rFonts w:hint="eastAsia"/>
              </w:rPr>
              <w:t>お</w:t>
            </w:r>
            <w:proofErr w:type="gramEnd"/>
            <w:r>
              <w:rPr>
                <w:rFonts w:hint="eastAsia"/>
              </w:rPr>
              <w:t>うくなかやまてどおり</w:t>
            </w:r>
          </w:p>
        </w:tc>
      </w:tr>
      <w:tr w:rsidR="009934CF">
        <w:trPr>
          <w:trHeight w:val="586"/>
        </w:trPr>
        <w:tc>
          <w:tcPr>
            <w:tcW w:w="1893" w:type="dxa"/>
            <w:gridSpan w:val="3"/>
            <w:tcBorders>
              <w:top w:val="dashSmallGap" w:sz="4" w:space="0" w:color="auto"/>
            </w:tcBorders>
            <w:vAlign w:val="center"/>
          </w:tcPr>
          <w:p w:rsidR="009934CF" w:rsidRDefault="009934CF" w:rsidP="00CF1F02">
            <w:pPr>
              <w:ind w:leftChars="100" w:left="210" w:rightChars="98" w:right="206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610" w:type="dxa"/>
            <w:gridSpan w:val="4"/>
            <w:tcBorders>
              <w:top w:val="dashSmallGap" w:sz="4" w:space="0" w:color="auto"/>
            </w:tcBorders>
          </w:tcPr>
          <w:p w:rsidR="009934CF" w:rsidRPr="0039489D" w:rsidRDefault="0039489D" w:rsidP="00CF1F02">
            <w:pPr>
              <w:rPr>
                <w:sz w:val="28"/>
                <w:szCs w:val="28"/>
              </w:rPr>
            </w:pPr>
            <w:r w:rsidRPr="0039489D">
              <w:rPr>
                <w:rFonts w:hint="eastAsia"/>
                <w:sz w:val="28"/>
                <w:szCs w:val="28"/>
              </w:rPr>
              <w:t>神戸市中央区中山手通6丁目1番1号</w:t>
            </w:r>
          </w:p>
        </w:tc>
      </w:tr>
      <w:tr w:rsidR="00CF1F02">
        <w:trPr>
          <w:trHeight w:val="414"/>
        </w:trPr>
        <w:tc>
          <w:tcPr>
            <w:tcW w:w="1893" w:type="dxa"/>
            <w:gridSpan w:val="3"/>
            <w:tcBorders>
              <w:bottom w:val="double" w:sz="4" w:space="0" w:color="auto"/>
            </w:tcBorders>
            <w:vAlign w:val="center"/>
          </w:tcPr>
          <w:p w:rsidR="00CF1F02" w:rsidRDefault="00CF1F02" w:rsidP="00CF1F02">
            <w:pPr>
              <w:ind w:leftChars="100" w:left="210" w:rightChars="98" w:right="206"/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1995" w:type="dxa"/>
            <w:tcBorders>
              <w:bottom w:val="double" w:sz="4" w:space="0" w:color="auto"/>
            </w:tcBorders>
          </w:tcPr>
          <w:p w:rsidR="00CF1F02" w:rsidRDefault="0039489D" w:rsidP="00CF1F02">
            <w:r>
              <w:rPr>
                <w:rFonts w:hint="eastAsia"/>
              </w:rPr>
              <w:t>６５０－０００４</w:t>
            </w:r>
          </w:p>
        </w:tc>
        <w:tc>
          <w:tcPr>
            <w:tcW w:w="3480" w:type="dxa"/>
            <w:tcBorders>
              <w:bottom w:val="double" w:sz="4" w:space="0" w:color="auto"/>
            </w:tcBorders>
            <w:vAlign w:val="center"/>
          </w:tcPr>
          <w:p w:rsidR="00CF1F02" w:rsidRDefault="00CF1F02" w:rsidP="00CF1F02">
            <w:r>
              <w:rPr>
                <w:rFonts w:hint="eastAsia"/>
              </w:rPr>
              <w:t xml:space="preserve">電話　</w:t>
            </w:r>
            <w:r w:rsidR="0039489D">
              <w:rPr>
                <w:rFonts w:hint="eastAsia"/>
              </w:rPr>
              <w:t>０７８－３６１－８６３６</w:t>
            </w: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3135" w:type="dxa"/>
            <w:gridSpan w:val="2"/>
            <w:tcBorders>
              <w:bottom w:val="double" w:sz="4" w:space="0" w:color="auto"/>
            </w:tcBorders>
            <w:vAlign w:val="center"/>
          </w:tcPr>
          <w:p w:rsidR="00CF1F02" w:rsidRDefault="00CF1F02" w:rsidP="00CF1F02">
            <w:r>
              <w:rPr>
                <w:rFonts w:hint="eastAsia"/>
              </w:rPr>
              <w:t>E-mail</w:t>
            </w:r>
            <w:r w:rsidR="0039489D">
              <w:rPr>
                <w:rFonts w:hint="eastAsia"/>
              </w:rPr>
              <w:t xml:space="preserve">　○○○＠○○</w:t>
            </w:r>
          </w:p>
        </w:tc>
      </w:tr>
      <w:tr w:rsidR="009934CF">
        <w:trPr>
          <w:trHeight w:val="573"/>
        </w:trPr>
        <w:tc>
          <w:tcPr>
            <w:tcW w:w="631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9934CF" w:rsidRDefault="009934CF" w:rsidP="00CF1F0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31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934CF" w:rsidRDefault="009934CF" w:rsidP="00CF1F0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31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9934CF" w:rsidRDefault="009934CF" w:rsidP="00CF1F02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8610" w:type="dxa"/>
            <w:gridSpan w:val="4"/>
            <w:tcBorders>
              <w:top w:val="double" w:sz="4" w:space="0" w:color="auto"/>
            </w:tcBorders>
            <w:vAlign w:val="center"/>
          </w:tcPr>
          <w:p w:rsidR="009934CF" w:rsidRDefault="009934CF" w:rsidP="00CF1F02">
            <w:pPr>
              <w:jc w:val="center"/>
            </w:pPr>
            <w:r>
              <w:rPr>
                <w:rFonts w:hint="eastAsia"/>
              </w:rPr>
              <w:t>学　　　　　歴</w:t>
            </w:r>
          </w:p>
        </w:tc>
      </w:tr>
      <w:tr w:rsidR="009934CF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9934CF" w:rsidRDefault="0039489D" w:rsidP="00CF1F02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934CF" w:rsidRDefault="0039489D" w:rsidP="00CF1F0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9934CF" w:rsidRDefault="0039489D" w:rsidP="00CF1F02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8610" w:type="dxa"/>
            <w:gridSpan w:val="4"/>
            <w:vAlign w:val="center"/>
          </w:tcPr>
          <w:p w:rsidR="009934CF" w:rsidRDefault="0039489D" w:rsidP="0039489D">
            <w:pPr>
              <w:ind w:firstLineChars="300" w:firstLine="629"/>
            </w:pPr>
            <w:r>
              <w:rPr>
                <w:rFonts w:hint="eastAsia"/>
              </w:rPr>
              <w:t xml:space="preserve">神戸市立　神戸　　　　　　　　　　　　　　　　　　　</w:t>
            </w:r>
            <w:r w:rsidR="009934CF">
              <w:rPr>
                <w:rFonts w:hint="eastAsia"/>
              </w:rPr>
              <w:t>中　学　校　卒　業</w:t>
            </w:r>
          </w:p>
        </w:tc>
      </w:tr>
      <w:tr w:rsidR="009934CF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9934CF" w:rsidRDefault="0039489D" w:rsidP="00CF1F02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934CF" w:rsidRDefault="0039489D" w:rsidP="00CF1F0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9934CF" w:rsidRDefault="0039489D" w:rsidP="00CF1F0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10" w:type="dxa"/>
            <w:gridSpan w:val="4"/>
            <w:vAlign w:val="center"/>
          </w:tcPr>
          <w:p w:rsidR="009934CF" w:rsidRDefault="0039489D" w:rsidP="0039489D">
            <w:r>
              <w:rPr>
                <w:rFonts w:hint="eastAsia"/>
              </w:rPr>
              <w:t>兵庫県立神戸高等学校　入学</w:t>
            </w:r>
          </w:p>
        </w:tc>
      </w:tr>
      <w:tr w:rsidR="009934CF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9934CF" w:rsidRDefault="0039489D" w:rsidP="00CF1F02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934CF" w:rsidRDefault="0039489D" w:rsidP="00CF1F0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9934CF" w:rsidRDefault="0039489D" w:rsidP="00CF1F02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8610" w:type="dxa"/>
            <w:gridSpan w:val="4"/>
            <w:vAlign w:val="center"/>
          </w:tcPr>
          <w:p w:rsidR="009934CF" w:rsidRDefault="00C02E9B" w:rsidP="0039489D">
            <w:pPr>
              <w:ind w:firstLineChars="399" w:firstLine="837"/>
            </w:pPr>
            <w:r>
              <w:rPr>
                <w:noProof/>
              </w:rPr>
              <w:pict>
                <v:rect id="_x0000_s1064" style="position:absolute;left:0;text-align:left;margin-left:282.25pt;margin-top:4.5pt;width:136.5pt;height:77pt;z-index:251658752;mso-position-horizontal-relative:text;mso-position-vertical-relative:text">
                  <v:textbox style="mso-next-textbox:#_x0000_s1064" inset="5.85pt,.7pt,5.85pt,.7pt">
                    <w:txbxContent>
                      <w:p w:rsidR="00144333" w:rsidRDefault="00144333">
                        <w:r>
                          <w:rPr>
                            <w:rFonts w:hint="eastAsia"/>
                          </w:rPr>
                          <w:t>※卒業日等は、卒業証明書等に記載されている日をご記入ください。</w:t>
                        </w:r>
                      </w:p>
                    </w:txbxContent>
                  </v:textbox>
                </v:rect>
              </w:pict>
            </w:r>
            <w:r w:rsidR="0039489D">
              <w:rPr>
                <w:rFonts w:hint="eastAsia"/>
              </w:rPr>
              <w:t>同上　　　　　卒業</w:t>
            </w:r>
          </w:p>
        </w:tc>
      </w:tr>
      <w:tr w:rsidR="00C02E9B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C02E9B" w:rsidRDefault="00C02E9B" w:rsidP="00C02E9B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02E9B" w:rsidRDefault="00C02E9B" w:rsidP="00C02E9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C02E9B" w:rsidRDefault="00C02E9B" w:rsidP="00C02E9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10" w:type="dxa"/>
            <w:gridSpan w:val="4"/>
            <w:vAlign w:val="center"/>
          </w:tcPr>
          <w:p w:rsidR="00C02E9B" w:rsidRDefault="00C02E9B" w:rsidP="00C02E9B">
            <w:r>
              <w:rPr>
                <w:rFonts w:hint="eastAsia"/>
              </w:rPr>
              <w:t>○○大学医学部医学科　入学</w:t>
            </w:r>
          </w:p>
        </w:tc>
      </w:tr>
      <w:tr w:rsidR="00C02E9B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C02E9B" w:rsidRDefault="00C02E9B" w:rsidP="00C02E9B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02E9B" w:rsidRDefault="00C02E9B" w:rsidP="00C02E9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C02E9B" w:rsidRDefault="00C02E9B" w:rsidP="00C02E9B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8610" w:type="dxa"/>
            <w:gridSpan w:val="4"/>
            <w:vAlign w:val="center"/>
          </w:tcPr>
          <w:p w:rsidR="00C02E9B" w:rsidRDefault="00C02E9B" w:rsidP="00C02E9B">
            <w:r>
              <w:rPr>
                <w:rFonts w:hint="eastAsia"/>
              </w:rPr>
              <w:t xml:space="preserve">　　　　同上　　　　　卒業（2年次留年）</w:t>
            </w:r>
          </w:p>
        </w:tc>
      </w:tr>
      <w:tr w:rsidR="0014433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144333" w:rsidRDefault="00144333" w:rsidP="00144333">
            <w:pPr>
              <w:jc w:val="center"/>
            </w:pPr>
            <w:bookmarkStart w:id="0" w:name="_GoBack" w:colFirst="3" w:colLast="3"/>
            <w:r>
              <w:rPr>
                <w:rFonts w:hint="eastAsia"/>
              </w:rPr>
              <w:t>元</w:t>
            </w: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44333" w:rsidRDefault="00144333" w:rsidP="0014433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144333" w:rsidRDefault="00144333" w:rsidP="0014433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10" w:type="dxa"/>
            <w:gridSpan w:val="4"/>
            <w:vAlign w:val="center"/>
          </w:tcPr>
          <w:p w:rsidR="00144333" w:rsidRDefault="00144333" w:rsidP="00144333">
            <w:r>
              <w:rPr>
                <w:rFonts w:hint="eastAsia"/>
              </w:rPr>
              <w:t>○○大学大学院医学研究科　入学</w:t>
            </w:r>
          </w:p>
        </w:tc>
      </w:tr>
      <w:bookmarkEnd w:id="0"/>
      <w:tr w:rsidR="0014433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144333" w:rsidRDefault="00144333" w:rsidP="0014433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44333" w:rsidRDefault="00144333" w:rsidP="0014433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144333" w:rsidRDefault="00144333" w:rsidP="00144333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8610" w:type="dxa"/>
            <w:gridSpan w:val="4"/>
            <w:vAlign w:val="center"/>
          </w:tcPr>
          <w:p w:rsidR="00144333" w:rsidRDefault="00144333" w:rsidP="00144333">
            <w:r>
              <w:rPr>
                <w:rFonts w:hint="eastAsia"/>
              </w:rPr>
              <w:t xml:space="preserve">　　　　　　同上　　　　　　修了</w:t>
            </w:r>
          </w:p>
        </w:tc>
      </w:tr>
      <w:tr w:rsidR="0014433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144333" w:rsidRDefault="00144333" w:rsidP="0014433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44333" w:rsidRDefault="00144333" w:rsidP="0014433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144333" w:rsidRDefault="00144333" w:rsidP="00144333">
            <w:pPr>
              <w:jc w:val="center"/>
            </w:pPr>
          </w:p>
        </w:tc>
        <w:tc>
          <w:tcPr>
            <w:tcW w:w="8610" w:type="dxa"/>
            <w:gridSpan w:val="4"/>
            <w:vAlign w:val="center"/>
          </w:tcPr>
          <w:p w:rsidR="00144333" w:rsidRDefault="00144333" w:rsidP="00144333">
            <w:pPr>
              <w:jc w:val="center"/>
            </w:pPr>
            <w:r>
              <w:rPr>
                <w:rFonts w:hint="eastAsia"/>
              </w:rPr>
              <w:t>職　　　　　歴</w:t>
            </w:r>
          </w:p>
        </w:tc>
      </w:tr>
      <w:tr w:rsidR="0014433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144333" w:rsidRDefault="00144333" w:rsidP="00144333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44333" w:rsidRDefault="00144333" w:rsidP="0014433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144333" w:rsidRDefault="00144333" w:rsidP="0014433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610" w:type="dxa"/>
            <w:gridSpan w:val="4"/>
            <w:vAlign w:val="center"/>
          </w:tcPr>
          <w:p w:rsidR="00144333" w:rsidRDefault="00144333" w:rsidP="00144333">
            <w:r>
              <w:rPr>
                <w:rFonts w:hint="eastAsia"/>
              </w:rPr>
              <w:t>○○大学医学部附属病院　整形外科勤務（研修医）</w:t>
            </w:r>
          </w:p>
        </w:tc>
      </w:tr>
      <w:tr w:rsidR="0014433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144333" w:rsidRDefault="00144333" w:rsidP="00144333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44333" w:rsidRDefault="00144333" w:rsidP="0014433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144333" w:rsidRDefault="00144333" w:rsidP="00144333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8610" w:type="dxa"/>
            <w:gridSpan w:val="4"/>
            <w:vAlign w:val="center"/>
          </w:tcPr>
          <w:p w:rsidR="00144333" w:rsidRDefault="00144333" w:rsidP="00144333">
            <w:r>
              <w:rPr>
                <w:rFonts w:hint="eastAsia"/>
              </w:rPr>
              <w:t>同上　退職</w:t>
            </w:r>
          </w:p>
        </w:tc>
      </w:tr>
      <w:tr w:rsidR="0014433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144333" w:rsidRDefault="00144333" w:rsidP="00144333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44333" w:rsidRDefault="00144333" w:rsidP="0014433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144333" w:rsidRDefault="00144333" w:rsidP="0014433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10" w:type="dxa"/>
            <w:gridSpan w:val="4"/>
            <w:vAlign w:val="center"/>
          </w:tcPr>
          <w:p w:rsidR="00144333" w:rsidRDefault="00144333" w:rsidP="00144333">
            <w:r>
              <w:rPr>
                <w:rFonts w:hint="eastAsia"/>
              </w:rPr>
              <w:t>○○病院　整形外科（正規）</w:t>
            </w:r>
          </w:p>
        </w:tc>
      </w:tr>
      <w:tr w:rsidR="0014433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144333" w:rsidRDefault="00144333" w:rsidP="00144333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44333" w:rsidRDefault="00144333" w:rsidP="0014433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144333" w:rsidRDefault="00144333" w:rsidP="00144333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8610" w:type="dxa"/>
            <w:gridSpan w:val="4"/>
            <w:vAlign w:val="center"/>
          </w:tcPr>
          <w:p w:rsidR="00144333" w:rsidRDefault="00144333" w:rsidP="00144333">
            <w:r>
              <w:rPr>
                <w:rFonts w:hint="eastAsia"/>
              </w:rPr>
              <w:t>同上　退職（育児専念のため）</w:t>
            </w:r>
          </w:p>
        </w:tc>
      </w:tr>
      <w:tr w:rsidR="009934CF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9934CF" w:rsidRDefault="009934CF" w:rsidP="00CF1F02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934CF" w:rsidRDefault="009934CF" w:rsidP="00CF1F02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9934CF" w:rsidRDefault="009934CF" w:rsidP="00CF1F02">
            <w:pPr>
              <w:jc w:val="center"/>
            </w:pPr>
          </w:p>
        </w:tc>
        <w:tc>
          <w:tcPr>
            <w:tcW w:w="8610" w:type="dxa"/>
            <w:gridSpan w:val="4"/>
            <w:vAlign w:val="center"/>
          </w:tcPr>
          <w:p w:rsidR="009934CF" w:rsidRDefault="00144333" w:rsidP="0039489D">
            <w:r>
              <w:rPr>
                <w:rFonts w:hint="eastAsia"/>
              </w:rPr>
              <w:t>（昭和61年4月1日～昭和63年1月31日　在家庭（育児のため））</w:t>
            </w:r>
          </w:p>
        </w:tc>
      </w:tr>
      <w:tr w:rsidR="009934CF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9934CF" w:rsidRDefault="00144333" w:rsidP="00CF1F02"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934CF" w:rsidRDefault="00144333" w:rsidP="00CF1F0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9934CF" w:rsidRDefault="00144333" w:rsidP="00CF1F0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10" w:type="dxa"/>
            <w:gridSpan w:val="4"/>
            <w:vAlign w:val="center"/>
          </w:tcPr>
          <w:p w:rsidR="00144333" w:rsidRDefault="00144333" w:rsidP="0039489D">
            <w:r>
              <w:rPr>
                <w:rFonts w:hint="eastAsia"/>
              </w:rPr>
              <w:t>○○市民病院　整形外科医員（臨時的任用職員）</w:t>
            </w:r>
          </w:p>
        </w:tc>
      </w:tr>
    </w:tbl>
    <w:p w:rsidR="009934CF" w:rsidRDefault="00C07DE5" w:rsidP="009934CF">
      <w:pPr>
        <w:jc w:val="right"/>
      </w:pPr>
      <w:r>
        <w:rPr>
          <w:rFonts w:hint="eastAsia"/>
          <w:noProof/>
        </w:rPr>
        <w:drawing>
          <wp:inline distT="0" distB="0" distL="0" distR="0">
            <wp:extent cx="152400" cy="152400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4CF" w:rsidRPr="009934CF">
        <w:rPr>
          <w:rFonts w:hint="eastAsia"/>
        </w:rPr>
        <w:t>（平成</w:t>
      </w:r>
      <w:r w:rsidR="0039489D">
        <w:rPr>
          <w:rFonts w:hint="eastAsia"/>
        </w:rPr>
        <w:t>２２</w:t>
      </w:r>
      <w:r w:rsidR="009934CF" w:rsidRPr="009934CF">
        <w:rPr>
          <w:rFonts w:hint="eastAsia"/>
        </w:rPr>
        <w:t xml:space="preserve">年　</w:t>
      </w:r>
      <w:r w:rsidR="0039489D">
        <w:rPr>
          <w:rFonts w:hint="eastAsia"/>
        </w:rPr>
        <w:t>２</w:t>
      </w:r>
      <w:r w:rsidR="009934CF" w:rsidRPr="009934CF">
        <w:rPr>
          <w:rFonts w:hint="eastAsia"/>
        </w:rPr>
        <w:t>月</w:t>
      </w:r>
      <w:r w:rsidR="0039489D">
        <w:rPr>
          <w:rFonts w:hint="eastAsia"/>
        </w:rPr>
        <w:t>１０</w:t>
      </w:r>
      <w:r w:rsidR="009934CF" w:rsidRPr="009934CF">
        <w:rPr>
          <w:rFonts w:hint="eastAsia"/>
        </w:rPr>
        <w:t>日現在）</w:t>
      </w:r>
    </w:p>
    <w:p w:rsidR="00144333" w:rsidRDefault="00144333" w:rsidP="009934CF">
      <w:pPr>
        <w:jc w:val="right"/>
        <w:rPr>
          <w:rFonts w:hint="eastAsia"/>
        </w:rPr>
      </w:pPr>
    </w:p>
    <w:tbl>
      <w:tblPr>
        <w:tblStyle w:val="a3"/>
        <w:tblpPr w:leftFromText="142" w:rightFromText="142" w:vertAnchor="text" w:horzAnchor="margin" w:tblpX="216" w:tblpY="310"/>
        <w:tblW w:w="0" w:type="auto"/>
        <w:tblLook w:val="01E0" w:firstRow="1" w:lastRow="1" w:firstColumn="1" w:lastColumn="1" w:noHBand="0" w:noVBand="0"/>
      </w:tblPr>
      <w:tblGrid>
        <w:gridCol w:w="631"/>
        <w:gridCol w:w="631"/>
        <w:gridCol w:w="631"/>
        <w:gridCol w:w="102"/>
        <w:gridCol w:w="2103"/>
        <w:gridCol w:w="735"/>
        <w:gridCol w:w="734"/>
        <w:gridCol w:w="3466"/>
        <w:gridCol w:w="735"/>
        <w:gridCol w:w="735"/>
      </w:tblGrid>
      <w:tr w:rsidR="00C02E9B" w:rsidTr="00883B1C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8610" w:type="dxa"/>
            <w:gridSpan w:val="7"/>
            <w:vAlign w:val="center"/>
          </w:tcPr>
          <w:p w:rsidR="00C02E9B" w:rsidRDefault="00C02E9B" w:rsidP="00883B1C">
            <w:r>
              <w:rPr>
                <w:rFonts w:hint="eastAsia"/>
              </w:rPr>
              <w:t>○○市民病院　整形外科　退職（大学院進学のため）</w:t>
            </w:r>
          </w:p>
        </w:tc>
      </w:tr>
      <w:tr w:rsidR="00C02E9B" w:rsidTr="00883B1C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10" w:type="dxa"/>
            <w:gridSpan w:val="7"/>
            <w:vAlign w:val="center"/>
          </w:tcPr>
          <w:p w:rsidR="00C02E9B" w:rsidRDefault="00C02E9B" w:rsidP="00883B1C">
            <w:r>
              <w:rPr>
                <w:rFonts w:hint="eastAsia"/>
              </w:rPr>
              <w:t>兵庫県立○○病院　整形外科　医長（正規）</w:t>
            </w:r>
          </w:p>
        </w:tc>
      </w:tr>
      <w:tr w:rsidR="00C02E9B" w:rsidTr="00883B1C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8610" w:type="dxa"/>
            <w:gridSpan w:val="7"/>
            <w:vAlign w:val="center"/>
          </w:tcPr>
          <w:p w:rsidR="00C02E9B" w:rsidRDefault="00C02E9B" w:rsidP="00883B1C">
            <w:r>
              <w:rPr>
                <w:rFonts w:hint="eastAsia"/>
              </w:rPr>
              <w:t>同上　退職</w:t>
            </w:r>
          </w:p>
        </w:tc>
      </w:tr>
      <w:tr w:rsidR="00C02E9B" w:rsidTr="00883B1C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10" w:type="dxa"/>
            <w:gridSpan w:val="7"/>
            <w:vAlign w:val="center"/>
          </w:tcPr>
          <w:p w:rsidR="00C02E9B" w:rsidRDefault="00C02E9B" w:rsidP="00883B1C">
            <w:r>
              <w:rPr>
                <w:rFonts w:hint="eastAsia"/>
              </w:rPr>
              <w:t>○○市立○○病院　整形外科部長（正規）</w:t>
            </w:r>
          </w:p>
        </w:tc>
      </w:tr>
      <w:tr w:rsidR="00C02E9B" w:rsidTr="00883B1C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8610" w:type="dxa"/>
            <w:gridSpan w:val="7"/>
            <w:vAlign w:val="center"/>
          </w:tcPr>
          <w:p w:rsidR="00C02E9B" w:rsidRDefault="00C02E9B" w:rsidP="00883B1C">
            <w:r>
              <w:rPr>
                <w:rFonts w:hint="eastAsia"/>
              </w:rPr>
              <w:t>同上　退職予定</w:t>
            </w:r>
          </w:p>
        </w:tc>
      </w:tr>
      <w:tr w:rsidR="00C02E9B" w:rsidTr="00883B1C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</w:p>
        </w:tc>
        <w:tc>
          <w:tcPr>
            <w:tcW w:w="8610" w:type="dxa"/>
            <w:gridSpan w:val="7"/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特　　　技　・　資　　　格</w:t>
            </w:r>
          </w:p>
        </w:tc>
      </w:tr>
      <w:tr w:rsidR="00C02E9B" w:rsidTr="00883B1C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8610" w:type="dxa"/>
            <w:gridSpan w:val="7"/>
            <w:vAlign w:val="center"/>
          </w:tcPr>
          <w:p w:rsidR="00C02E9B" w:rsidRDefault="00C02E9B" w:rsidP="00883B1C">
            <w:r>
              <w:rPr>
                <w:rFonts w:hint="eastAsia"/>
              </w:rPr>
              <w:t>医師免許取得（第○○○○○○号）</w:t>
            </w:r>
          </w:p>
        </w:tc>
      </w:tr>
      <w:tr w:rsidR="00C02E9B" w:rsidTr="00883B1C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8610" w:type="dxa"/>
            <w:gridSpan w:val="7"/>
            <w:vAlign w:val="center"/>
          </w:tcPr>
          <w:p w:rsidR="00C02E9B" w:rsidRDefault="00C02E9B" w:rsidP="00883B1C">
            <w:r>
              <w:rPr>
                <w:rFonts w:hint="eastAsia"/>
              </w:rPr>
              <w:t>○○大学医学博士（医博第○○○○号）</w:t>
            </w:r>
          </w:p>
        </w:tc>
      </w:tr>
      <w:tr w:rsidR="00C02E9B" w:rsidTr="00883B1C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</w:p>
        </w:tc>
        <w:tc>
          <w:tcPr>
            <w:tcW w:w="8610" w:type="dxa"/>
            <w:gridSpan w:val="7"/>
            <w:vAlign w:val="center"/>
          </w:tcPr>
          <w:p w:rsidR="00C02E9B" w:rsidRDefault="00C02E9B" w:rsidP="00883B1C"/>
        </w:tc>
      </w:tr>
      <w:tr w:rsidR="00C02E9B" w:rsidTr="00883B1C">
        <w:trPr>
          <w:trHeight w:val="573"/>
        </w:trPr>
        <w:tc>
          <w:tcPr>
            <w:tcW w:w="631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</w:p>
        </w:tc>
        <w:tc>
          <w:tcPr>
            <w:tcW w:w="8610" w:type="dxa"/>
            <w:gridSpan w:val="7"/>
            <w:tcBorders>
              <w:bottom w:val="double" w:sz="4" w:space="0" w:color="auto"/>
            </w:tcBorders>
            <w:vAlign w:val="center"/>
          </w:tcPr>
          <w:p w:rsidR="00C02E9B" w:rsidRDefault="00C02E9B" w:rsidP="00883B1C"/>
        </w:tc>
      </w:tr>
      <w:tr w:rsidR="00C02E9B" w:rsidTr="00883B1C">
        <w:trPr>
          <w:trHeight w:val="293"/>
        </w:trPr>
        <w:tc>
          <w:tcPr>
            <w:tcW w:w="631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C02E9B" w:rsidRDefault="00C02E9B" w:rsidP="00883B1C">
            <w:pPr>
              <w:ind w:left="113" w:right="113"/>
              <w:jc w:val="center"/>
            </w:pPr>
            <w:r>
              <w:rPr>
                <w:rFonts w:hint="eastAsia"/>
              </w:rPr>
              <w:t>家 族 の 状 況</w:t>
            </w:r>
          </w:p>
        </w:tc>
        <w:tc>
          <w:tcPr>
            <w:tcW w:w="34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家　族　の　氏　名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4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家　族　の　氏　名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C02E9B" w:rsidTr="00883B1C">
        <w:trPr>
          <w:trHeight w:val="522"/>
        </w:trPr>
        <w:tc>
          <w:tcPr>
            <w:tcW w:w="631" w:type="dxa"/>
            <w:vMerge/>
            <w:tcBorders>
              <w:right w:val="single" w:sz="4" w:space="0" w:color="auto"/>
            </w:tcBorders>
            <w:vAlign w:val="center"/>
          </w:tcPr>
          <w:p w:rsidR="00C02E9B" w:rsidRDefault="00C02E9B" w:rsidP="00883B1C"/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02E9B" w:rsidRDefault="00C02E9B" w:rsidP="00883B1C">
            <w:r>
              <w:rPr>
                <w:rFonts w:hint="eastAsia"/>
              </w:rPr>
              <w:t>病院　太郎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５２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夫</w:t>
            </w:r>
          </w:p>
        </w:tc>
        <w:tc>
          <w:tcPr>
            <w:tcW w:w="3466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</w:p>
        </w:tc>
      </w:tr>
      <w:tr w:rsidR="00C02E9B" w:rsidTr="00883B1C">
        <w:trPr>
          <w:trHeight w:val="522"/>
        </w:trPr>
        <w:tc>
          <w:tcPr>
            <w:tcW w:w="631" w:type="dxa"/>
            <w:vMerge/>
            <w:tcBorders>
              <w:right w:val="single" w:sz="4" w:space="0" w:color="auto"/>
            </w:tcBorders>
            <w:vAlign w:val="center"/>
          </w:tcPr>
          <w:p w:rsidR="00C02E9B" w:rsidRDefault="00C02E9B" w:rsidP="00883B1C"/>
        </w:tc>
        <w:tc>
          <w:tcPr>
            <w:tcW w:w="346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02E9B" w:rsidRDefault="00C02E9B" w:rsidP="00883B1C">
            <w:r>
              <w:rPr>
                <w:rFonts w:hint="eastAsia"/>
              </w:rPr>
              <w:t>病院　次郎</w:t>
            </w: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7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長男</w:t>
            </w:r>
          </w:p>
        </w:tc>
        <w:tc>
          <w:tcPr>
            <w:tcW w:w="346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</w:p>
        </w:tc>
      </w:tr>
      <w:tr w:rsidR="00C02E9B" w:rsidTr="00883B1C">
        <w:trPr>
          <w:trHeight w:val="522"/>
        </w:trPr>
        <w:tc>
          <w:tcPr>
            <w:tcW w:w="631" w:type="dxa"/>
            <w:vMerge/>
            <w:tcBorders>
              <w:right w:val="single" w:sz="4" w:space="0" w:color="auto"/>
            </w:tcBorders>
            <w:vAlign w:val="center"/>
          </w:tcPr>
          <w:p w:rsidR="00C02E9B" w:rsidRDefault="00C02E9B" w:rsidP="00883B1C"/>
        </w:tc>
        <w:tc>
          <w:tcPr>
            <w:tcW w:w="346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02E9B" w:rsidRDefault="00C02E9B" w:rsidP="00883B1C">
            <w:r>
              <w:rPr>
                <w:rFonts w:hint="eastAsia"/>
              </w:rPr>
              <w:t>病院　三郎</w:t>
            </w: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7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  <w:r>
              <w:rPr>
                <w:rFonts w:hint="eastAsia"/>
              </w:rPr>
              <w:t>次男</w:t>
            </w:r>
          </w:p>
        </w:tc>
        <w:tc>
          <w:tcPr>
            <w:tcW w:w="346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</w:p>
        </w:tc>
      </w:tr>
      <w:tr w:rsidR="00C02E9B" w:rsidTr="00883B1C">
        <w:trPr>
          <w:trHeight w:val="522"/>
        </w:trPr>
        <w:tc>
          <w:tcPr>
            <w:tcW w:w="63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02E9B" w:rsidRDefault="00C02E9B" w:rsidP="00883B1C"/>
        </w:tc>
        <w:tc>
          <w:tcPr>
            <w:tcW w:w="3467" w:type="dxa"/>
            <w:gridSpan w:val="4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</w:p>
        </w:tc>
        <w:tc>
          <w:tcPr>
            <w:tcW w:w="73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</w:p>
        </w:tc>
        <w:tc>
          <w:tcPr>
            <w:tcW w:w="346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02E9B" w:rsidRDefault="00C02E9B" w:rsidP="00883B1C">
            <w:pPr>
              <w:jc w:val="center"/>
            </w:pPr>
          </w:p>
        </w:tc>
      </w:tr>
      <w:tr w:rsidR="00C02E9B" w:rsidTr="00883B1C">
        <w:trPr>
          <w:trHeight w:val="1375"/>
        </w:trPr>
        <w:tc>
          <w:tcPr>
            <w:tcW w:w="199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02E9B" w:rsidRDefault="00C02E9B" w:rsidP="00C02E9B">
            <w:pPr>
              <w:ind w:leftChars="42" w:left="88"/>
            </w:pPr>
            <w:r>
              <w:rPr>
                <w:rFonts w:hint="eastAsia"/>
              </w:rPr>
              <w:t>帰　省　後　の</w:t>
            </w:r>
          </w:p>
          <w:p w:rsidR="00C02E9B" w:rsidRDefault="00C02E9B" w:rsidP="00C02E9B">
            <w:pPr>
              <w:ind w:leftChars="42" w:left="88"/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8508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02E9B" w:rsidRDefault="00C02E9B" w:rsidP="00C02E9B">
            <w:pPr>
              <w:ind w:leftChars="42" w:left="88"/>
            </w:pPr>
            <w:r>
              <w:rPr>
                <w:rFonts w:hint="eastAsia"/>
              </w:rPr>
              <w:t>郵便番号</w:t>
            </w:r>
          </w:p>
          <w:p w:rsidR="00C02E9B" w:rsidRDefault="00C02E9B" w:rsidP="00C02E9B">
            <w:pPr>
              <w:ind w:leftChars="42" w:left="88"/>
            </w:pPr>
          </w:p>
          <w:p w:rsidR="00C02E9B" w:rsidRDefault="00C02E9B" w:rsidP="00C02E9B">
            <w:pPr>
              <w:ind w:leftChars="42" w:left="88"/>
            </w:pPr>
          </w:p>
          <w:p w:rsidR="00C02E9B" w:rsidRDefault="00C02E9B" w:rsidP="00C02E9B">
            <w:pPr>
              <w:ind w:leftChars="42" w:left="88" w:firstLineChars="2261" w:firstLine="4743"/>
            </w:pPr>
            <w:r>
              <w:rPr>
                <w:rFonts w:hint="eastAsia"/>
              </w:rPr>
              <w:t>（電話　　　－　　　－　　　　）</w:t>
            </w:r>
          </w:p>
        </w:tc>
      </w:tr>
      <w:tr w:rsidR="00C02E9B" w:rsidTr="00883B1C">
        <w:trPr>
          <w:trHeight w:val="1986"/>
        </w:trPr>
        <w:tc>
          <w:tcPr>
            <w:tcW w:w="10503" w:type="dxa"/>
            <w:gridSpan w:val="10"/>
            <w:tcBorders>
              <w:top w:val="single" w:sz="4" w:space="0" w:color="auto"/>
              <w:bottom w:val="double" w:sz="4" w:space="0" w:color="auto"/>
            </w:tcBorders>
          </w:tcPr>
          <w:p w:rsidR="00C02E9B" w:rsidRDefault="00C02E9B" w:rsidP="00C02E9B">
            <w:pPr>
              <w:ind w:leftChars="42" w:left="88"/>
            </w:pPr>
            <w:r>
              <w:rPr>
                <w:rFonts w:hint="eastAsia"/>
              </w:rPr>
              <w:t>希　望　事　項</w:t>
            </w:r>
          </w:p>
          <w:p w:rsidR="00C02E9B" w:rsidRDefault="00C02E9B" w:rsidP="00C02E9B">
            <w:pPr>
              <w:ind w:leftChars="42" w:left="88"/>
            </w:pPr>
            <w:r>
              <w:rPr>
                <w:rFonts w:hint="eastAsia"/>
              </w:rPr>
              <w:t>そ　　の　　他</w:t>
            </w:r>
          </w:p>
        </w:tc>
      </w:tr>
      <w:tr w:rsidR="00C02E9B" w:rsidTr="00883B1C">
        <w:trPr>
          <w:trHeight w:val="3201"/>
        </w:trPr>
        <w:tc>
          <w:tcPr>
            <w:tcW w:w="10503" w:type="dxa"/>
            <w:gridSpan w:val="10"/>
            <w:tcBorders>
              <w:top w:val="double" w:sz="4" w:space="0" w:color="auto"/>
              <w:bottom w:val="single" w:sz="4" w:space="0" w:color="auto"/>
            </w:tcBorders>
          </w:tcPr>
          <w:p w:rsidR="00C02E9B" w:rsidRDefault="00C02E9B" w:rsidP="00883B1C"/>
          <w:p w:rsidR="00C02E9B" w:rsidRDefault="00C02E9B" w:rsidP="00883B1C">
            <w:r>
              <w:rPr>
                <w:noProof/>
              </w:rPr>
              <w:pict>
                <v:rect id="_x0000_s1070" style="position:absolute;left:0;text-align:left;margin-left:409.85pt;margin-top:5.65pt;width:99.25pt;height:99.2pt;z-index:251662848" strokeweight=".5pt">
                  <o:lock v:ext="edit" aspectratio="t"/>
                  <v:textbox style="mso-next-textbox:#_x0000_s1070" inset="5.85pt,.7pt,5.85pt,.7pt">
                    <w:txbxContent>
                      <w:p w:rsidR="00C02E9B" w:rsidRDefault="00C02E9B" w:rsidP="00C02E9B">
                        <w:pPr>
                          <w:jc w:val="center"/>
                        </w:pPr>
                      </w:p>
                      <w:p w:rsidR="00C02E9B" w:rsidRDefault="00C02E9B" w:rsidP="00C02E9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写　真</w:t>
                        </w:r>
                      </w:p>
                      <w:p w:rsidR="00C02E9B" w:rsidRDefault="00C02E9B" w:rsidP="00C02E9B">
                        <w:pPr>
                          <w:jc w:val="center"/>
                        </w:pPr>
                      </w:p>
                      <w:p w:rsidR="00C02E9B" w:rsidRDefault="00C02E9B" w:rsidP="00C02E9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(上半分貼付)</w:t>
                        </w:r>
                      </w:p>
                      <w:p w:rsidR="00C02E9B" w:rsidRDefault="00C02E9B" w:rsidP="00C02E9B">
                        <w:pPr>
                          <w:jc w:val="center"/>
                        </w:pPr>
                      </w:p>
                      <w:p w:rsidR="00C02E9B" w:rsidRDefault="00C02E9B" w:rsidP="00C02E9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3.5×3.5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/>
              </w:rPr>
              <w:t>記載上の注意</w:t>
            </w:r>
          </w:p>
          <w:p w:rsidR="00C02E9B" w:rsidRDefault="00C02E9B" w:rsidP="00883B1C">
            <w:r>
              <w:rPr>
                <w:rFonts w:hint="eastAsia"/>
              </w:rPr>
              <w:t>(1)　学歴欄は、中学校卒業以降の学歴について記入すること。</w:t>
            </w:r>
          </w:p>
          <w:p w:rsidR="00C02E9B" w:rsidRDefault="00C02E9B" w:rsidP="00883B1C">
            <w:r>
              <w:rPr>
                <w:rFonts w:hint="eastAsia"/>
              </w:rPr>
              <w:t>(2)　職歴欄は、最終学歴後の職歴を具体的に記入すること。</w:t>
            </w:r>
          </w:p>
          <w:p w:rsidR="00C02E9B" w:rsidRDefault="00C02E9B" w:rsidP="00883B1C">
            <w:r>
              <w:rPr>
                <w:noProof/>
              </w:rPr>
              <w:pict>
                <v:line id="_x0000_s1072" style="position:absolute;left:0;text-align:left;rotation:-90;z-index:251664896" from="386pt,32.55pt" to="433.7pt,32.55pt">
                  <v:stroke dashstyle="dash"/>
                </v:line>
              </w:pict>
            </w:r>
            <w:r>
              <w:rPr>
                <w:noProof/>
              </w:rPr>
              <w:pict>
                <v:line id="_x0000_s1073" style="position:absolute;left:0;text-align:left;z-index:251665920" from="509.1pt,8.7pt" to="509.1pt,58.65pt">
                  <v:stroke dashstyle="dash"/>
                </v:line>
              </w:pict>
            </w:r>
            <w:r>
              <w:rPr>
                <w:rFonts w:hint="eastAsia"/>
              </w:rPr>
              <w:t xml:space="preserve">　　 例：○年○月○日××株式会社(△△課)入社（正社員、アルバイト等）</w:t>
            </w:r>
          </w:p>
          <w:p w:rsidR="00C02E9B" w:rsidRDefault="00C02E9B" w:rsidP="00883B1C">
            <w:r>
              <w:rPr>
                <w:rFonts w:hint="eastAsia"/>
              </w:rPr>
              <w:t xml:space="preserve">　　　　 ○年○月○日　同　上　　退　社</w:t>
            </w:r>
          </w:p>
          <w:p w:rsidR="00C02E9B" w:rsidRDefault="00C02E9B" w:rsidP="00883B1C">
            <w:r>
              <w:rPr>
                <w:rFonts w:hint="eastAsia"/>
              </w:rPr>
              <w:t>(3)　卒業後特に職に就いていない場合には、○年○月○日～在家庭（家事手伝、</w:t>
            </w:r>
          </w:p>
          <w:p w:rsidR="00C02E9B" w:rsidRPr="00985352" w:rsidRDefault="00C02E9B" w:rsidP="00883B1C">
            <w:r>
              <w:rPr>
                <w:noProof/>
              </w:rPr>
              <w:pict>
                <v:line id="_x0000_s1071" style="position:absolute;left:0;text-align:left;z-index:251663872" from="410.2pt,12.45pt" to="509.1pt,12.45pt">
                  <v:stroke dashstyle="dash"/>
                </v:line>
              </w:pict>
            </w:r>
            <w:r>
              <w:rPr>
                <w:rFonts w:hint="eastAsia"/>
              </w:rPr>
              <w:t xml:space="preserve">　 自家営業、農業に従事等）と記入すること。</w:t>
            </w:r>
          </w:p>
        </w:tc>
      </w:tr>
    </w:tbl>
    <w:p w:rsidR="00C02E9B" w:rsidRPr="00C02E9B" w:rsidRDefault="00C02E9B" w:rsidP="00C02E9B">
      <w:pPr>
        <w:jc w:val="left"/>
      </w:pPr>
    </w:p>
    <w:sectPr w:rsidR="00C02E9B" w:rsidRPr="00C02E9B" w:rsidSect="00C02E9B">
      <w:pgSz w:w="11906" w:h="16838" w:code="9"/>
      <w:pgMar w:top="851" w:right="454" w:bottom="567" w:left="964" w:header="851" w:footer="992" w:gutter="0"/>
      <w:cols w:space="425"/>
      <w:docGrid w:type="linesAndChars" w:linePitch="308" w:charSpace="-20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E5" w:rsidRDefault="00C07DE5" w:rsidP="00C07DE5">
      <w:r>
        <w:separator/>
      </w:r>
    </w:p>
  </w:endnote>
  <w:endnote w:type="continuationSeparator" w:id="0">
    <w:p w:rsidR="00C07DE5" w:rsidRDefault="00C07DE5" w:rsidP="00C0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E5" w:rsidRDefault="00C07DE5" w:rsidP="00C07DE5">
      <w:r>
        <w:separator/>
      </w:r>
    </w:p>
  </w:footnote>
  <w:footnote w:type="continuationSeparator" w:id="0">
    <w:p w:rsidR="00C07DE5" w:rsidRDefault="00C07DE5" w:rsidP="00C07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7EE3"/>
    <w:rsid w:val="00144333"/>
    <w:rsid w:val="00145A9C"/>
    <w:rsid w:val="001520F8"/>
    <w:rsid w:val="00246FEE"/>
    <w:rsid w:val="00337FD9"/>
    <w:rsid w:val="0039489D"/>
    <w:rsid w:val="003A137D"/>
    <w:rsid w:val="005A112C"/>
    <w:rsid w:val="00633591"/>
    <w:rsid w:val="00692CD9"/>
    <w:rsid w:val="00852027"/>
    <w:rsid w:val="00915887"/>
    <w:rsid w:val="00917F98"/>
    <w:rsid w:val="009934CF"/>
    <w:rsid w:val="009D7EE3"/>
    <w:rsid w:val="00A12C9F"/>
    <w:rsid w:val="00C02E9B"/>
    <w:rsid w:val="00C07DE5"/>
    <w:rsid w:val="00CF1F02"/>
    <w:rsid w:val="00D868D7"/>
    <w:rsid w:val="00E039DC"/>
    <w:rsid w:val="00EC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D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8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35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07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07DE5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7D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07DE5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091117\Application%20Data\Microsoft\Templates\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標準様式.dot</Template>
  <TotalTime>3</TotalTime>
  <Pages>2</Pages>
  <Words>737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履　　　　歴　　　　書</vt:lpstr>
    </vt:vector>
  </TitlesOfParts>
  <Company>兵庫県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歴　　　　書</dc:title>
  <dc:subject/>
  <dc:creator>m091117</dc:creator>
  <cp:keywords/>
  <dc:description/>
  <cp:lastModifiedBy>兵庫県</cp:lastModifiedBy>
  <cp:revision>3</cp:revision>
  <cp:lastPrinted>2011-08-29T02:03:00Z</cp:lastPrinted>
  <dcterms:created xsi:type="dcterms:W3CDTF">2012-08-23T01:40:00Z</dcterms:created>
  <dcterms:modified xsi:type="dcterms:W3CDTF">2015-06-16T00:34:00Z</dcterms:modified>
</cp:coreProperties>
</file>